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85" w:rsidRPr="00EC1131" w:rsidRDefault="00292285" w:rsidP="00EC11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236F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57.75pt;visibility:visible">
            <v:imagedata r:id="rId5" o:title=""/>
          </v:shape>
        </w:pict>
      </w:r>
    </w:p>
    <w:p w:rsidR="00292285" w:rsidRDefault="00292285" w:rsidP="003F7B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1131">
        <w:rPr>
          <w:rFonts w:ascii="Times New Roman" w:hAnsi="Times New Roman"/>
          <w:sz w:val="28"/>
          <w:szCs w:val="28"/>
        </w:rPr>
        <w:t>Республики  Дагестан</w:t>
      </w:r>
    </w:p>
    <w:p w:rsidR="00292285" w:rsidRDefault="00292285" w:rsidP="0086035A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района «Каякентский  район»</w:t>
      </w:r>
    </w:p>
    <w:p w:rsidR="00292285" w:rsidRPr="00607C14" w:rsidRDefault="00292285" w:rsidP="00EC113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7C14">
        <w:rPr>
          <w:rFonts w:ascii="Times New Roman" w:hAnsi="Times New Roman"/>
          <w:b/>
          <w:bCs/>
        </w:rPr>
        <w:t>Муниципальн</w:t>
      </w:r>
      <w:r>
        <w:rPr>
          <w:rFonts w:ascii="Times New Roman" w:hAnsi="Times New Roman"/>
          <w:b/>
          <w:bCs/>
        </w:rPr>
        <w:t>ое</w:t>
      </w:r>
      <w:r w:rsidRPr="00607C14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казенное учреждение</w:t>
      </w:r>
      <w:r w:rsidRPr="00607C14">
        <w:rPr>
          <w:rFonts w:ascii="Times New Roman" w:hAnsi="Times New Roman"/>
          <w:b/>
          <w:bCs/>
        </w:rPr>
        <w:t xml:space="preserve"> </w:t>
      </w:r>
    </w:p>
    <w:p w:rsidR="00292285" w:rsidRPr="00607C14" w:rsidRDefault="00292285" w:rsidP="0017163A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607C14">
        <w:rPr>
          <w:rFonts w:ascii="Times New Roman" w:hAnsi="Times New Roman"/>
          <w:b/>
          <w:bCs/>
        </w:rPr>
        <w:t>«Каякентский научно-методический центр стабилизации социальной обстановки в обществе посредством  формирования добрых человеческих отношений</w:t>
      </w:r>
      <w:r w:rsidRPr="00607C14">
        <w:rPr>
          <w:rFonts w:ascii="Times New Roman" w:hAnsi="Times New Roman"/>
          <w:b/>
        </w:rPr>
        <w:t xml:space="preserve"> имени Рукият Абакаровой»</w:t>
      </w:r>
    </w:p>
    <w:p w:rsidR="00292285" w:rsidRPr="00607C14" w:rsidRDefault="00292285" w:rsidP="00EC1131">
      <w:pPr>
        <w:spacing w:after="0" w:line="240" w:lineRule="auto"/>
        <w:jc w:val="center"/>
        <w:rPr>
          <w:rFonts w:ascii="Times New Roman" w:hAnsi="Times New Roman"/>
          <w:b/>
        </w:rPr>
      </w:pPr>
      <w:r w:rsidRPr="00607C14">
        <w:rPr>
          <w:rFonts w:ascii="Times New Roman" w:hAnsi="Times New Roman"/>
          <w:b/>
        </w:rPr>
        <w:t>МР «Каякентский район»</w:t>
      </w:r>
    </w:p>
    <w:p w:rsidR="00292285" w:rsidRDefault="00292285" w:rsidP="00FA11E0">
      <w:pPr>
        <w:spacing w:after="0" w:line="240" w:lineRule="auto"/>
      </w:pPr>
      <w:r>
        <w:rPr>
          <w:rFonts w:ascii="Times New Roman" w:hAnsi="Times New Roman"/>
          <w:b/>
          <w:sz w:val="18"/>
          <w:szCs w:val="18"/>
        </w:rPr>
        <w:t>у</w:t>
      </w:r>
      <w:r w:rsidRPr="005C38D9">
        <w:rPr>
          <w:rFonts w:ascii="Times New Roman" w:hAnsi="Times New Roman"/>
          <w:b/>
          <w:sz w:val="18"/>
          <w:szCs w:val="18"/>
        </w:rPr>
        <w:t>л. Хизриева, д 66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sz w:val="18"/>
          <w:szCs w:val="18"/>
        </w:rPr>
        <w:t xml:space="preserve">с. Новокаякент, Каякентский район, Республика Дагестан, 368560; </w:t>
      </w:r>
      <w:r>
        <w:rPr>
          <w:sz w:val="18"/>
          <w:lang w:val="en-US"/>
        </w:rPr>
        <w:t>e</w:t>
      </w:r>
      <w:r>
        <w:rPr>
          <w:sz w:val="18"/>
        </w:rPr>
        <w:t>-</w:t>
      </w:r>
      <w:r>
        <w:rPr>
          <w:sz w:val="18"/>
          <w:lang w:val="en-US"/>
        </w:rPr>
        <w:t>mail</w:t>
      </w:r>
      <w:r>
        <w:rPr>
          <w:sz w:val="18"/>
        </w:rPr>
        <w:t xml:space="preserve">: </w:t>
      </w:r>
      <w:hyperlink r:id="rId6" w:history="1">
        <w:r w:rsidRPr="00E5461D">
          <w:rPr>
            <w:rStyle w:val="Hyperlink"/>
            <w:lang w:val="en-US"/>
          </w:rPr>
          <w:t>abakarova</w:t>
        </w:r>
        <w:r w:rsidRPr="00E5461D">
          <w:rPr>
            <w:rStyle w:val="Hyperlink"/>
          </w:rPr>
          <w:t>61@</w:t>
        </w:r>
        <w:r w:rsidRPr="00E5461D">
          <w:rPr>
            <w:rStyle w:val="Hyperlink"/>
            <w:lang w:val="en-US"/>
          </w:rPr>
          <w:t>mail</w:t>
        </w:r>
        <w:r w:rsidRPr="00E5461D">
          <w:rPr>
            <w:rStyle w:val="Hyperlink"/>
          </w:rPr>
          <w:t>.</w:t>
        </w:r>
        <w:r w:rsidRPr="00E5461D">
          <w:rPr>
            <w:rStyle w:val="Hyperlink"/>
            <w:lang w:val="en-US"/>
          </w:rPr>
          <w:t>ru</w:t>
        </w:r>
      </w:hyperlink>
    </w:p>
    <w:p w:rsidR="00292285" w:rsidRPr="00607C14" w:rsidRDefault="00292285" w:rsidP="00EC1131">
      <w:pPr>
        <w:spacing w:after="0" w:line="240" w:lineRule="auto"/>
      </w:pPr>
      <w:r>
        <w:t xml:space="preserve">                               окпо</w:t>
      </w:r>
      <w:r>
        <w:rPr>
          <w:sz w:val="16"/>
          <w:szCs w:val="16"/>
        </w:rPr>
        <w:t xml:space="preserve"> </w:t>
      </w:r>
      <w:r>
        <w:rPr>
          <w:sz w:val="20"/>
          <w:szCs w:val="20"/>
        </w:rPr>
        <w:t>12801975</w:t>
      </w:r>
      <w:r>
        <w:t xml:space="preserve">; огрн </w:t>
      </w:r>
      <w:r>
        <w:rPr>
          <w:sz w:val="20"/>
          <w:szCs w:val="20"/>
        </w:rPr>
        <w:t>1110522002271</w:t>
      </w:r>
      <w:r>
        <w:t xml:space="preserve">; инн/кпп </w:t>
      </w:r>
      <w:r>
        <w:rPr>
          <w:sz w:val="20"/>
          <w:szCs w:val="20"/>
        </w:rPr>
        <w:t>0515015135/051501001</w:t>
      </w: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;mso-wrap-distance-top:-3e-5mm;mso-wrap-distance-bottom:-3e-5mm;mso-position-horizontal-relative:text;mso-position-vertical-relative:text" from="-2.85pt,17.15pt" to="476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" o:allowincell="f" strokeweight="4.5pt">
            <v:stroke linestyle="thickThin"/>
          </v:line>
        </w:pict>
      </w:r>
      <w:r w:rsidRPr="00EC1131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C1131">
        <w:rPr>
          <w:rFonts w:ascii="Times New Roman" w:hAnsi="Times New Roman"/>
          <w:b/>
          <w:sz w:val="28"/>
          <w:szCs w:val="28"/>
        </w:rPr>
        <w:t xml:space="preserve"> </w:t>
      </w: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«____» ______</w:t>
      </w:r>
      <w:r w:rsidRPr="00EC1131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EC1131">
        <w:rPr>
          <w:rFonts w:ascii="Times New Roman" w:hAnsi="Times New Roman"/>
          <w:b/>
          <w:sz w:val="28"/>
          <w:szCs w:val="28"/>
        </w:rPr>
        <w:t xml:space="preserve">г.  </w:t>
      </w:r>
      <w:r w:rsidRPr="00EC1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Pr="00EC113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  <w:u w:val="single"/>
        </w:rPr>
        <w:t>___</w:t>
      </w: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AD36FE">
        <w:rPr>
          <w:rFonts w:ascii="Times New Roman" w:hAnsi="Times New Roman"/>
          <w:b/>
          <w:sz w:val="28"/>
          <w:szCs w:val="28"/>
        </w:rPr>
        <w:t>СОГЛАСОВАНО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Зам. Главы администрации</w:t>
      </w: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по социальным вопросам</w:t>
      </w: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МР «Каякентский район»</w:t>
      </w:r>
    </w:p>
    <w:p w:rsidR="00292285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Ибрагимова О. К.</w:t>
      </w:r>
    </w:p>
    <w:p w:rsidR="00292285" w:rsidRPr="00AD36FE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от «____» ______ 2019г.</w:t>
      </w:r>
    </w:p>
    <w:p w:rsidR="00292285" w:rsidRPr="00AD36FE" w:rsidRDefault="00292285" w:rsidP="00EC11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2285" w:rsidRPr="00EC1131" w:rsidRDefault="00292285" w:rsidP="00EC11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2285" w:rsidRDefault="00292285" w:rsidP="00FA06B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</w:t>
      </w:r>
    </w:p>
    <w:p w:rsidR="00292285" w:rsidRDefault="00292285" w:rsidP="00AD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План</w:t>
      </w:r>
    </w:p>
    <w:p w:rsidR="00292285" w:rsidRDefault="00292285" w:rsidP="00AD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Реализации в общеобразовательных организациях</w:t>
      </w:r>
    </w:p>
    <w:p w:rsidR="00292285" w:rsidRDefault="00292285" w:rsidP="00AD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МР «Каякентский район» проекта ФДЧО</w:t>
      </w:r>
    </w:p>
    <w:p w:rsidR="00292285" w:rsidRDefault="00292285" w:rsidP="00AD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«Единство народа-основа спокойствия в обществе»</w:t>
      </w:r>
    </w:p>
    <w:p w:rsidR="00292285" w:rsidRDefault="00292285" w:rsidP="00AD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 2019-2020 учебный год.</w:t>
      </w:r>
    </w:p>
    <w:p w:rsidR="00292285" w:rsidRDefault="00292285" w:rsidP="00AD36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487"/>
        <w:gridCol w:w="1993"/>
        <w:gridCol w:w="2423"/>
        <w:gridCol w:w="2151"/>
      </w:tblGrid>
      <w:tr w:rsidR="00292285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87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Основные виды деятельности</w:t>
            </w:r>
          </w:p>
        </w:tc>
        <w:tc>
          <w:tcPr>
            <w:tcW w:w="1993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423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51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</w:tr>
      <w:tr w:rsidR="00292285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87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163C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Классные часы по проекту ФДЧО (5-8 кл.)</w:t>
            </w:r>
          </w:p>
        </w:tc>
        <w:tc>
          <w:tcPr>
            <w:tcW w:w="1993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Ежемесячно в течение учебного года</w:t>
            </w:r>
          </w:p>
        </w:tc>
        <w:tc>
          <w:tcPr>
            <w:tcW w:w="2423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классные руко-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водители обще-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образовательных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учреждений</w:t>
            </w:r>
          </w:p>
        </w:tc>
        <w:tc>
          <w:tcPr>
            <w:tcW w:w="2151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 МР «Каякент-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район»</w:t>
            </w:r>
          </w:p>
        </w:tc>
      </w:tr>
      <w:tr w:rsidR="00292285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87" w:type="dxa"/>
          </w:tcPr>
          <w:p w:rsidR="00292285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для проведения классных часов для 5 классов:</w:t>
            </w:r>
          </w:p>
          <w:p w:rsidR="00292285" w:rsidRPr="00CA1818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«Доброта творит чудеса».</w:t>
            </w:r>
          </w:p>
          <w:p w:rsidR="00292285" w:rsidRPr="00CA1818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«Роскошь человеческого общения».</w:t>
            </w:r>
          </w:p>
          <w:p w:rsidR="00292285" w:rsidRPr="00CA1818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«Твори добро, не видя в том заслуги».</w:t>
            </w:r>
          </w:p>
          <w:p w:rsidR="00292285" w:rsidRPr="00CA1818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«Творить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добро – долг каждого человека».</w:t>
            </w:r>
          </w:p>
          <w:p w:rsidR="00292285" w:rsidRPr="00CA1818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«Семья в моей жизни».</w:t>
            </w:r>
          </w:p>
          <w:p w:rsidR="00292285" w:rsidRPr="00CA1818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«Сердце матери»</w:t>
            </w:r>
          </w:p>
          <w:p w:rsidR="00292285" w:rsidRPr="00CA1818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«Доброта спасет мир».</w:t>
            </w:r>
          </w:p>
          <w:p w:rsidR="00292285" w:rsidRPr="007163CD" w:rsidRDefault="00292285" w:rsidP="002A754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«Удивительный этикет».</w:t>
            </w:r>
          </w:p>
        </w:tc>
        <w:tc>
          <w:tcPr>
            <w:tcW w:w="1993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течение учебного года (2019-2020 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уч. год.)</w:t>
            </w:r>
          </w:p>
        </w:tc>
        <w:tc>
          <w:tcPr>
            <w:tcW w:w="2423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14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140C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</w:t>
            </w:r>
          </w:p>
        </w:tc>
      </w:tr>
      <w:tr w:rsidR="00292285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487" w:type="dxa"/>
          </w:tcPr>
          <w:p w:rsidR="00292285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для проведения классных часов для 6 классов:</w:t>
            </w:r>
          </w:p>
          <w:p w:rsidR="00292285" w:rsidRPr="00CA1818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«Родительский дом – начало начал».</w:t>
            </w:r>
          </w:p>
          <w:p w:rsidR="00292285" w:rsidRPr="00CA1818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«Мой дом – моя крепость».</w:t>
            </w:r>
          </w:p>
          <w:p w:rsidR="00292285" w:rsidRPr="00CA1818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«Толерантность дорога к миру».</w:t>
            </w:r>
          </w:p>
          <w:p w:rsidR="00292285" w:rsidRPr="00CA1818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«Нравственная культура общения».</w:t>
            </w:r>
          </w:p>
          <w:p w:rsidR="00292285" w:rsidRPr="00CA1818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«Что значит мудрость».</w:t>
            </w:r>
          </w:p>
          <w:p w:rsidR="00292285" w:rsidRPr="00CA1818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«Добру откроются сердца».</w:t>
            </w:r>
          </w:p>
          <w:p w:rsidR="00292285" w:rsidRPr="00CA1818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«В дружбе народов единство России!».</w:t>
            </w:r>
          </w:p>
          <w:p w:rsidR="00292285" w:rsidRPr="007163CD" w:rsidRDefault="00292285" w:rsidP="00A602A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«Вежливость, культура, этикет».</w:t>
            </w:r>
          </w:p>
        </w:tc>
        <w:tc>
          <w:tcPr>
            <w:tcW w:w="1993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 (2019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год.)</w:t>
            </w:r>
          </w:p>
        </w:tc>
        <w:tc>
          <w:tcPr>
            <w:tcW w:w="2423" w:type="dxa"/>
          </w:tcPr>
          <w:p w:rsidR="00292285" w:rsidRPr="00CA1818" w:rsidRDefault="00292285" w:rsidP="00A60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A60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A60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A60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A60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A602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</w:t>
            </w:r>
          </w:p>
        </w:tc>
      </w:tr>
      <w:tr w:rsidR="00292285" w:rsidRPr="00CA1818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87" w:type="dxa"/>
          </w:tcPr>
          <w:p w:rsidR="00292285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для проведения классных часов для 7 классов:</w:t>
            </w:r>
          </w:p>
          <w:p w:rsidR="00292285" w:rsidRPr="00CA1818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«Человек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ценен 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поступками».</w:t>
            </w:r>
          </w:p>
          <w:p w:rsidR="00292285" w:rsidRPr="00CA1818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«Доброта-основа нравственности».</w:t>
            </w:r>
          </w:p>
          <w:p w:rsidR="00292285" w:rsidRPr="00CA1818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«Твори добро другим во благо».</w:t>
            </w:r>
          </w:p>
          <w:p w:rsidR="00292285" w:rsidRPr="00CA1818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«Милосердие-зеркало души».</w:t>
            </w:r>
          </w:p>
          <w:p w:rsidR="00292285" w:rsidRPr="00CA1818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«Жизнь дается один раз».</w:t>
            </w:r>
          </w:p>
          <w:p w:rsidR="00292285" w:rsidRPr="00CA1818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«Моя семья-мое богатство».</w:t>
            </w:r>
          </w:p>
          <w:p w:rsidR="00292285" w:rsidRPr="00CA1818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«Совесть и честность».</w:t>
            </w:r>
          </w:p>
          <w:p w:rsidR="00292285" w:rsidRPr="007163CD" w:rsidRDefault="00292285" w:rsidP="00AA4B7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«Ищем смысл жизни».</w:t>
            </w:r>
          </w:p>
        </w:tc>
        <w:tc>
          <w:tcPr>
            <w:tcW w:w="1993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 (2019-2020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год.)</w:t>
            </w:r>
          </w:p>
        </w:tc>
        <w:tc>
          <w:tcPr>
            <w:tcW w:w="2423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</w:t>
            </w:r>
          </w:p>
        </w:tc>
      </w:tr>
      <w:tr w:rsidR="00292285" w:rsidRPr="00CA1818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87" w:type="dxa"/>
          </w:tcPr>
          <w:p w:rsidR="00292285" w:rsidRDefault="00292285" w:rsidP="00F54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для проведения классных часов для 8 классов: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«Жизнь по совести- основа доброты».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«Сострадание – отзывчивость к окружающим».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«Вверх по лестнице жизни. Мои нравственные ценности».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«Внешний облик – внутренний мир».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«Человек и наркотики».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«Скромность – основа добрых отношений».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«Семейные ценности».</w:t>
            </w:r>
          </w:p>
          <w:p w:rsidR="00292285" w:rsidRPr="008E2804" w:rsidRDefault="00292285" w:rsidP="00F54930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«Дружба не имеет границ».</w:t>
            </w:r>
          </w:p>
          <w:p w:rsidR="00292285" w:rsidRDefault="00292285" w:rsidP="00F54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93" w:type="dxa"/>
          </w:tcPr>
          <w:p w:rsidR="00292285" w:rsidRPr="00CA1818" w:rsidRDefault="00292285" w:rsidP="007163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 (2019-2020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год.)</w:t>
            </w:r>
          </w:p>
        </w:tc>
        <w:tc>
          <w:tcPr>
            <w:tcW w:w="2423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</w:t>
            </w:r>
          </w:p>
        </w:tc>
      </w:tr>
      <w:tr w:rsidR="00292285" w:rsidRPr="00CA1818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87" w:type="dxa"/>
          </w:tcPr>
          <w:p w:rsidR="00292285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Темы для проведения классных часов для 9-11 классов»</w:t>
            </w:r>
          </w:p>
          <w:p w:rsidR="00292285" w:rsidRPr="008E2804" w:rsidRDefault="00292285" w:rsidP="00AA3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«Добрые традиции народов Дагестана».</w:t>
            </w:r>
          </w:p>
          <w:p w:rsidR="00292285" w:rsidRPr="008E2804" w:rsidRDefault="00292285" w:rsidP="00AA3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«Традиции в семье – неотъемлемая часть духовного воспитания».</w:t>
            </w:r>
          </w:p>
          <w:p w:rsidR="00292285" w:rsidRPr="008E2804" w:rsidRDefault="00292285" w:rsidP="00AA3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«Совесть как всеобщий естественный закон и мерило жизненных ценностей».</w:t>
            </w:r>
          </w:p>
          <w:p w:rsidR="00292285" w:rsidRPr="008E2804" w:rsidRDefault="00292285" w:rsidP="00AA3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духовное богатство человека».</w:t>
            </w:r>
          </w:p>
          <w:p w:rsidR="00292285" w:rsidRPr="007163CD" w:rsidRDefault="00292285" w:rsidP="00AA3BB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«Толерантность – путь к миру».</w:t>
            </w:r>
          </w:p>
        </w:tc>
        <w:tc>
          <w:tcPr>
            <w:tcW w:w="1993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 (2019-2020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год.)</w:t>
            </w:r>
          </w:p>
        </w:tc>
        <w:tc>
          <w:tcPr>
            <w:tcW w:w="2423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</w:t>
            </w:r>
          </w:p>
        </w:tc>
      </w:tr>
      <w:tr w:rsidR="00292285" w:rsidRPr="00CA1818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87" w:type="dxa"/>
          </w:tcPr>
          <w:p w:rsidR="00292285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Конкурсы, викторины</w:t>
            </w:r>
          </w:p>
          <w:p w:rsidR="00292285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Конкурсы:</w:t>
            </w:r>
          </w:p>
          <w:p w:rsidR="00292285" w:rsidRPr="008E2804" w:rsidRDefault="00292285" w:rsidP="00AA3B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«Добротой себя измерь» (5-6 кл., какая команда боль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ше назовет пословиц и поговорок о</w:t>
            </w: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добре, отгадывание кроссвордов и т.д.)</w:t>
            </w:r>
          </w:p>
          <w:p w:rsidR="00292285" w:rsidRPr="008E2804" w:rsidRDefault="00292285" w:rsidP="00AA3B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«Конкурс на лучшее стихотворение о доброте» (6-7кл.)</w:t>
            </w:r>
          </w:p>
          <w:p w:rsidR="00292285" w:rsidRPr="008E2804" w:rsidRDefault="00292285" w:rsidP="00AA3B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«День добрых дел» (самое большое  количество добрых дел, совершенных за один день) (5-8кл.).</w:t>
            </w:r>
          </w:p>
          <w:p w:rsidR="00292285" w:rsidRPr="008E2804" w:rsidRDefault="00292285" w:rsidP="00AA3BBF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сочинений «Если добрый ты – это хорошо» (7-8 кл.).</w:t>
            </w:r>
          </w:p>
          <w:p w:rsidR="00292285" w:rsidRPr="007163CD" w:rsidRDefault="00292285" w:rsidP="008E28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«Традиции моей семьи» (рассказ о семейных традициях в стихах, в прозе).</w:t>
            </w:r>
          </w:p>
        </w:tc>
        <w:tc>
          <w:tcPr>
            <w:tcW w:w="1993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 (2019-2020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год.)</w:t>
            </w:r>
          </w:p>
        </w:tc>
        <w:tc>
          <w:tcPr>
            <w:tcW w:w="2423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696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</w:t>
            </w:r>
          </w:p>
        </w:tc>
      </w:tr>
      <w:tr w:rsidR="00292285" w:rsidRPr="00CA1818" w:rsidTr="008E2804">
        <w:tc>
          <w:tcPr>
            <w:tcW w:w="566" w:type="dxa"/>
          </w:tcPr>
          <w:p w:rsidR="00292285" w:rsidRPr="007163CD" w:rsidRDefault="00292285" w:rsidP="00A15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87" w:type="dxa"/>
          </w:tcPr>
          <w:p w:rsidR="00292285" w:rsidRDefault="00292285" w:rsidP="00A15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Внеклассные мероприятия:</w:t>
            </w:r>
          </w:p>
          <w:p w:rsidR="00292285" w:rsidRPr="008E2804" w:rsidRDefault="00292285" w:rsidP="00A154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«Ключик к сердцу-доброта» (5-7 кл.)</w:t>
            </w:r>
          </w:p>
          <w:p w:rsidR="00292285" w:rsidRPr="008E2804" w:rsidRDefault="00292285" w:rsidP="00A154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«Добро начинается с тебя» (7-8 кл.).</w:t>
            </w:r>
          </w:p>
          <w:p w:rsidR="00292285" w:rsidRPr="008E2804" w:rsidRDefault="00292285" w:rsidP="00A154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«Доброта шагает по планете (5-7 кл.).</w:t>
            </w:r>
          </w:p>
          <w:p w:rsidR="00292285" w:rsidRPr="008E2804" w:rsidRDefault="00292285" w:rsidP="00A154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«Волонтерство как смысл жизни» (8 кл.).</w:t>
            </w:r>
          </w:p>
          <w:p w:rsidR="00292285" w:rsidRPr="007163CD" w:rsidRDefault="00292285" w:rsidP="00A1548A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«Золотые правила нравственности» (5 кл.)</w:t>
            </w:r>
          </w:p>
        </w:tc>
        <w:tc>
          <w:tcPr>
            <w:tcW w:w="1993" w:type="dxa"/>
          </w:tcPr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 (2019-2020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год.)</w:t>
            </w:r>
          </w:p>
        </w:tc>
        <w:tc>
          <w:tcPr>
            <w:tcW w:w="2423" w:type="dxa"/>
          </w:tcPr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Все общеобра-</w:t>
            </w:r>
          </w:p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зовательные учреждения</w:t>
            </w:r>
          </w:p>
          <w:p w:rsidR="00292285" w:rsidRPr="00CA1818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285" w:rsidRPr="00CA1818" w:rsidTr="008E2804">
        <w:tc>
          <w:tcPr>
            <w:tcW w:w="566" w:type="dxa"/>
          </w:tcPr>
          <w:p w:rsidR="00292285" w:rsidRDefault="00292285" w:rsidP="00A15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87" w:type="dxa"/>
          </w:tcPr>
          <w:p w:rsidR="00292285" w:rsidRDefault="00292285" w:rsidP="00A154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Семинары-тренинги, круглые столы, родительские собрания по усовершенствованию межличностных отношений. </w:t>
            </w:r>
          </w:p>
        </w:tc>
        <w:tc>
          <w:tcPr>
            <w:tcW w:w="1993" w:type="dxa"/>
          </w:tcPr>
          <w:p w:rsidR="00292285" w:rsidRDefault="00292285" w:rsidP="00A15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 (2019-2020</w:t>
            </w: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уч. год.)</w:t>
            </w:r>
          </w:p>
        </w:tc>
        <w:tc>
          <w:tcPr>
            <w:tcW w:w="2423" w:type="dxa"/>
          </w:tcPr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</w:tc>
        <w:tc>
          <w:tcPr>
            <w:tcW w:w="2151" w:type="dxa"/>
          </w:tcPr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учреж-</w:t>
            </w:r>
          </w:p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дения МР «Кая-</w:t>
            </w:r>
          </w:p>
          <w:p w:rsidR="00292285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кентский район»</w:t>
            </w:r>
          </w:p>
          <w:p w:rsidR="00292285" w:rsidRPr="00CA1818" w:rsidRDefault="00292285" w:rsidP="00C401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92285" w:rsidRPr="00CA1818" w:rsidTr="008E2804">
        <w:tc>
          <w:tcPr>
            <w:tcW w:w="566" w:type="dxa"/>
          </w:tcPr>
          <w:p w:rsidR="00292285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10.</w:t>
            </w:r>
          </w:p>
          <w:p w:rsidR="00292285" w:rsidRPr="005751C4" w:rsidRDefault="00292285" w:rsidP="005751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285" w:rsidRDefault="00292285" w:rsidP="005751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292285" w:rsidRPr="005751C4" w:rsidRDefault="00292285" w:rsidP="005751C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87" w:type="dxa"/>
          </w:tcPr>
          <w:p w:rsidR="00292285" w:rsidRDefault="00292285" w:rsidP="00B507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Районные конкурсы:</w:t>
            </w:r>
          </w:p>
          <w:p w:rsidR="00292285" w:rsidRPr="008E2804" w:rsidRDefault="00292285" w:rsidP="00B507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«Лучший чтец о доброте».</w:t>
            </w:r>
          </w:p>
          <w:p w:rsidR="00292285" w:rsidRPr="008E2804" w:rsidRDefault="00292285" w:rsidP="00B5075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«Самый добрый поступок  года»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E2804">
              <w:rPr>
                <w:rFonts w:ascii="Times New Roman" w:hAnsi="Times New Roman"/>
                <w:sz w:val="28"/>
                <w:szCs w:val="28"/>
                <w:lang w:eastAsia="ru-RU"/>
              </w:rPr>
              <w:t>(презентация).</w:t>
            </w:r>
          </w:p>
          <w:p w:rsidR="00292285" w:rsidRPr="007163CD" w:rsidRDefault="00292285" w:rsidP="00B50752">
            <w:pPr>
              <w:spacing w:after="0" w:line="240" w:lineRule="auto"/>
              <w:ind w:left="21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93" w:type="dxa"/>
          </w:tcPr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23" w:type="dxa"/>
          </w:tcPr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тельные 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МР «Каякент-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район»</w:t>
            </w:r>
          </w:p>
        </w:tc>
        <w:tc>
          <w:tcPr>
            <w:tcW w:w="2151" w:type="dxa"/>
          </w:tcPr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учреждения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МР «Каякент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район»</w:t>
            </w:r>
          </w:p>
        </w:tc>
      </w:tr>
      <w:tr w:rsidR="00292285" w:rsidRPr="00CA1818" w:rsidTr="008E2804">
        <w:tc>
          <w:tcPr>
            <w:tcW w:w="566" w:type="dxa"/>
          </w:tcPr>
          <w:p w:rsidR="00292285" w:rsidRPr="007163CD" w:rsidRDefault="00292285" w:rsidP="007163C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487" w:type="dxa"/>
          </w:tcPr>
          <w:p w:rsidR="00292285" w:rsidRPr="007163CD" w:rsidRDefault="00292285" w:rsidP="00174A6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Определение уровня сформированности ДЧО учащихся в соответствии с тестовой картой (5-8 кл.).</w:t>
            </w:r>
          </w:p>
        </w:tc>
        <w:tc>
          <w:tcPr>
            <w:tcW w:w="1993" w:type="dxa"/>
          </w:tcPr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23" w:type="dxa"/>
          </w:tcPr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тельные 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учреждения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МР «Каякент-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район»</w:t>
            </w:r>
          </w:p>
        </w:tc>
        <w:tc>
          <w:tcPr>
            <w:tcW w:w="2151" w:type="dxa"/>
          </w:tcPr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Центр ФДЧО, общеобразова-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тельные  учреждения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МР «Каякент-</w:t>
            </w:r>
          </w:p>
          <w:p w:rsidR="00292285" w:rsidRPr="00CA1818" w:rsidRDefault="00292285" w:rsidP="00E61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1818">
              <w:rPr>
                <w:rFonts w:ascii="Times New Roman" w:hAnsi="Times New Roman"/>
                <w:sz w:val="28"/>
                <w:szCs w:val="28"/>
                <w:lang w:eastAsia="ru-RU"/>
              </w:rPr>
              <w:t>ский район»</w:t>
            </w:r>
          </w:p>
        </w:tc>
      </w:tr>
    </w:tbl>
    <w:p w:rsidR="00292285" w:rsidRDefault="00292285" w:rsidP="00FA06B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92285" w:rsidRPr="00E92AC3" w:rsidRDefault="00292285" w:rsidP="009B7E6A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  </w:t>
      </w:r>
      <w:r w:rsidRPr="00E92AC3">
        <w:rPr>
          <w:rFonts w:ascii="Times New Roman" w:hAnsi="Times New Roman"/>
          <w:b/>
          <w:sz w:val="28"/>
          <w:szCs w:val="28"/>
        </w:rPr>
        <w:t>Директор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 w:rsidRPr="00E92AC3">
        <w:rPr>
          <w:rFonts w:ascii="Times New Roman" w:hAnsi="Times New Roman"/>
          <w:b/>
          <w:sz w:val="28"/>
          <w:szCs w:val="28"/>
        </w:rPr>
        <w:t>З. Мусаева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 </w:t>
      </w:r>
    </w:p>
    <w:sectPr w:rsidR="00292285" w:rsidRPr="00E92AC3" w:rsidSect="00CA181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D4E"/>
    <w:multiLevelType w:val="hybridMultilevel"/>
    <w:tmpl w:val="FD7C24D8"/>
    <w:lvl w:ilvl="0" w:tplc="4132B12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AEF192E"/>
    <w:multiLevelType w:val="hybridMultilevel"/>
    <w:tmpl w:val="7AD2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1F5E3F"/>
    <w:multiLevelType w:val="hybridMultilevel"/>
    <w:tmpl w:val="8EB43C9A"/>
    <w:lvl w:ilvl="0" w:tplc="44526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515B7E"/>
    <w:multiLevelType w:val="hybridMultilevel"/>
    <w:tmpl w:val="E1202EE8"/>
    <w:lvl w:ilvl="0" w:tplc="743EDB0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1B007D8"/>
    <w:multiLevelType w:val="hybridMultilevel"/>
    <w:tmpl w:val="BAF830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46C00"/>
    <w:multiLevelType w:val="hybridMultilevel"/>
    <w:tmpl w:val="738E80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DF137A5"/>
    <w:multiLevelType w:val="hybridMultilevel"/>
    <w:tmpl w:val="6974FC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D326394"/>
    <w:multiLevelType w:val="hybridMultilevel"/>
    <w:tmpl w:val="4558A2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F77675E"/>
    <w:multiLevelType w:val="hybridMultilevel"/>
    <w:tmpl w:val="CA9418FE"/>
    <w:lvl w:ilvl="0" w:tplc="D7102E2C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9">
    <w:nsid w:val="7177393C"/>
    <w:multiLevelType w:val="hybridMultilevel"/>
    <w:tmpl w:val="287C6E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A5E4B1A"/>
    <w:multiLevelType w:val="hybridMultilevel"/>
    <w:tmpl w:val="DBFCD7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28AB"/>
    <w:rsid w:val="000033A0"/>
    <w:rsid w:val="000043DD"/>
    <w:rsid w:val="0000742F"/>
    <w:rsid w:val="00007CE3"/>
    <w:rsid w:val="0001381C"/>
    <w:rsid w:val="00013907"/>
    <w:rsid w:val="000155CB"/>
    <w:rsid w:val="0001637C"/>
    <w:rsid w:val="000179BA"/>
    <w:rsid w:val="00021880"/>
    <w:rsid w:val="00026C42"/>
    <w:rsid w:val="00027042"/>
    <w:rsid w:val="00045E09"/>
    <w:rsid w:val="00053C66"/>
    <w:rsid w:val="000620AB"/>
    <w:rsid w:val="0006747B"/>
    <w:rsid w:val="000736FE"/>
    <w:rsid w:val="000742AB"/>
    <w:rsid w:val="0007752A"/>
    <w:rsid w:val="00085162"/>
    <w:rsid w:val="00086412"/>
    <w:rsid w:val="000931E0"/>
    <w:rsid w:val="000942F6"/>
    <w:rsid w:val="000953C5"/>
    <w:rsid w:val="000968B1"/>
    <w:rsid w:val="000A0240"/>
    <w:rsid w:val="000A5CB7"/>
    <w:rsid w:val="000C306C"/>
    <w:rsid w:val="000C3DBD"/>
    <w:rsid w:val="000C6AAD"/>
    <w:rsid w:val="000D7A84"/>
    <w:rsid w:val="000E03FB"/>
    <w:rsid w:val="000F0D6F"/>
    <w:rsid w:val="000F1917"/>
    <w:rsid w:val="001004B2"/>
    <w:rsid w:val="00100D79"/>
    <w:rsid w:val="0010469F"/>
    <w:rsid w:val="00111ED0"/>
    <w:rsid w:val="00111F27"/>
    <w:rsid w:val="00123BC7"/>
    <w:rsid w:val="00140C71"/>
    <w:rsid w:val="001412CC"/>
    <w:rsid w:val="001626B8"/>
    <w:rsid w:val="00163E87"/>
    <w:rsid w:val="0017163A"/>
    <w:rsid w:val="00172E98"/>
    <w:rsid w:val="0017327C"/>
    <w:rsid w:val="00174A6F"/>
    <w:rsid w:val="00177C9A"/>
    <w:rsid w:val="00186E14"/>
    <w:rsid w:val="0018784C"/>
    <w:rsid w:val="00190B96"/>
    <w:rsid w:val="00192FEF"/>
    <w:rsid w:val="001944EE"/>
    <w:rsid w:val="001B232D"/>
    <w:rsid w:val="001B2730"/>
    <w:rsid w:val="001B6217"/>
    <w:rsid w:val="001D6729"/>
    <w:rsid w:val="001E0606"/>
    <w:rsid w:val="001E30B9"/>
    <w:rsid w:val="001F412F"/>
    <w:rsid w:val="001F5EB0"/>
    <w:rsid w:val="00211FCA"/>
    <w:rsid w:val="00221FB0"/>
    <w:rsid w:val="00226E87"/>
    <w:rsid w:val="0023785C"/>
    <w:rsid w:val="00241164"/>
    <w:rsid w:val="00246F5E"/>
    <w:rsid w:val="00247400"/>
    <w:rsid w:val="002510C1"/>
    <w:rsid w:val="00253051"/>
    <w:rsid w:val="00253342"/>
    <w:rsid w:val="00254426"/>
    <w:rsid w:val="00267BDA"/>
    <w:rsid w:val="0027312D"/>
    <w:rsid w:val="00292285"/>
    <w:rsid w:val="002A754A"/>
    <w:rsid w:val="002A7C98"/>
    <w:rsid w:val="002B1112"/>
    <w:rsid w:val="002D5A0A"/>
    <w:rsid w:val="002D5E93"/>
    <w:rsid w:val="002D630E"/>
    <w:rsid w:val="002E0307"/>
    <w:rsid w:val="002F1290"/>
    <w:rsid w:val="002F2D60"/>
    <w:rsid w:val="00303E6E"/>
    <w:rsid w:val="00306220"/>
    <w:rsid w:val="003207BA"/>
    <w:rsid w:val="00330A60"/>
    <w:rsid w:val="00336B4E"/>
    <w:rsid w:val="003434E5"/>
    <w:rsid w:val="0034456F"/>
    <w:rsid w:val="00346CCC"/>
    <w:rsid w:val="00347F0C"/>
    <w:rsid w:val="00353863"/>
    <w:rsid w:val="00361D44"/>
    <w:rsid w:val="00366391"/>
    <w:rsid w:val="00370E75"/>
    <w:rsid w:val="0037191E"/>
    <w:rsid w:val="00373EC5"/>
    <w:rsid w:val="00375261"/>
    <w:rsid w:val="00380332"/>
    <w:rsid w:val="0038162E"/>
    <w:rsid w:val="00381899"/>
    <w:rsid w:val="00381CC2"/>
    <w:rsid w:val="003840FE"/>
    <w:rsid w:val="00384414"/>
    <w:rsid w:val="0038588F"/>
    <w:rsid w:val="00385B4E"/>
    <w:rsid w:val="00390758"/>
    <w:rsid w:val="00390EBD"/>
    <w:rsid w:val="0039228A"/>
    <w:rsid w:val="00393AC1"/>
    <w:rsid w:val="00394FBB"/>
    <w:rsid w:val="003953ED"/>
    <w:rsid w:val="0039591A"/>
    <w:rsid w:val="003B0694"/>
    <w:rsid w:val="003B3807"/>
    <w:rsid w:val="003C1B9A"/>
    <w:rsid w:val="003D1D06"/>
    <w:rsid w:val="003D5F60"/>
    <w:rsid w:val="003D7BF8"/>
    <w:rsid w:val="003E7973"/>
    <w:rsid w:val="003F0CE0"/>
    <w:rsid w:val="003F11BC"/>
    <w:rsid w:val="003F38B8"/>
    <w:rsid w:val="003F3AFD"/>
    <w:rsid w:val="003F7BAB"/>
    <w:rsid w:val="00407DA3"/>
    <w:rsid w:val="0041441E"/>
    <w:rsid w:val="00420FA4"/>
    <w:rsid w:val="004239D9"/>
    <w:rsid w:val="00427027"/>
    <w:rsid w:val="00427616"/>
    <w:rsid w:val="004276BC"/>
    <w:rsid w:val="00451BE0"/>
    <w:rsid w:val="0046656E"/>
    <w:rsid w:val="00467F29"/>
    <w:rsid w:val="00480337"/>
    <w:rsid w:val="00485811"/>
    <w:rsid w:val="00490414"/>
    <w:rsid w:val="00492D8B"/>
    <w:rsid w:val="004956A2"/>
    <w:rsid w:val="00496053"/>
    <w:rsid w:val="004A4CC5"/>
    <w:rsid w:val="004B109D"/>
    <w:rsid w:val="004B1921"/>
    <w:rsid w:val="004C0FCA"/>
    <w:rsid w:val="004C39E0"/>
    <w:rsid w:val="004C72DF"/>
    <w:rsid w:val="004D4154"/>
    <w:rsid w:val="004E05D9"/>
    <w:rsid w:val="004E0B6C"/>
    <w:rsid w:val="004E55D5"/>
    <w:rsid w:val="004E7205"/>
    <w:rsid w:val="004F0D8A"/>
    <w:rsid w:val="004F6FE0"/>
    <w:rsid w:val="005014D9"/>
    <w:rsid w:val="0050440E"/>
    <w:rsid w:val="00513CF2"/>
    <w:rsid w:val="00531CB1"/>
    <w:rsid w:val="005346B0"/>
    <w:rsid w:val="00543AB8"/>
    <w:rsid w:val="00553C73"/>
    <w:rsid w:val="00571700"/>
    <w:rsid w:val="0057283A"/>
    <w:rsid w:val="005736A8"/>
    <w:rsid w:val="005751C4"/>
    <w:rsid w:val="00582753"/>
    <w:rsid w:val="00582A77"/>
    <w:rsid w:val="0058587F"/>
    <w:rsid w:val="005909AA"/>
    <w:rsid w:val="00591802"/>
    <w:rsid w:val="00591C59"/>
    <w:rsid w:val="00592037"/>
    <w:rsid w:val="00592E97"/>
    <w:rsid w:val="005A0530"/>
    <w:rsid w:val="005A2B12"/>
    <w:rsid w:val="005A7D00"/>
    <w:rsid w:val="005B1406"/>
    <w:rsid w:val="005B1886"/>
    <w:rsid w:val="005B19F1"/>
    <w:rsid w:val="005B7D85"/>
    <w:rsid w:val="005C38D9"/>
    <w:rsid w:val="005C53F2"/>
    <w:rsid w:val="005E2090"/>
    <w:rsid w:val="005E6EE9"/>
    <w:rsid w:val="005F13BC"/>
    <w:rsid w:val="005F7A88"/>
    <w:rsid w:val="00601048"/>
    <w:rsid w:val="00601B8F"/>
    <w:rsid w:val="006043E9"/>
    <w:rsid w:val="00605938"/>
    <w:rsid w:val="006072C5"/>
    <w:rsid w:val="00607C14"/>
    <w:rsid w:val="00617DB5"/>
    <w:rsid w:val="00621893"/>
    <w:rsid w:val="00633BDC"/>
    <w:rsid w:val="00641515"/>
    <w:rsid w:val="00643CC0"/>
    <w:rsid w:val="00657F64"/>
    <w:rsid w:val="00662E73"/>
    <w:rsid w:val="00675CB3"/>
    <w:rsid w:val="00675F94"/>
    <w:rsid w:val="006809D4"/>
    <w:rsid w:val="00690D4C"/>
    <w:rsid w:val="00692776"/>
    <w:rsid w:val="00692F72"/>
    <w:rsid w:val="006932A0"/>
    <w:rsid w:val="0069427C"/>
    <w:rsid w:val="0069617D"/>
    <w:rsid w:val="00696F2D"/>
    <w:rsid w:val="006A0C4C"/>
    <w:rsid w:val="006A3C10"/>
    <w:rsid w:val="006A40FF"/>
    <w:rsid w:val="006A6A78"/>
    <w:rsid w:val="006A79D3"/>
    <w:rsid w:val="006B2062"/>
    <w:rsid w:val="006B5139"/>
    <w:rsid w:val="006B66C7"/>
    <w:rsid w:val="006C43BF"/>
    <w:rsid w:val="006C78FC"/>
    <w:rsid w:val="006D756C"/>
    <w:rsid w:val="006D7640"/>
    <w:rsid w:val="006E0CF0"/>
    <w:rsid w:val="006E1B62"/>
    <w:rsid w:val="006E6C73"/>
    <w:rsid w:val="006F7ADB"/>
    <w:rsid w:val="00703981"/>
    <w:rsid w:val="00704D77"/>
    <w:rsid w:val="007074D9"/>
    <w:rsid w:val="00715E9C"/>
    <w:rsid w:val="007163CD"/>
    <w:rsid w:val="007213D2"/>
    <w:rsid w:val="00721E54"/>
    <w:rsid w:val="00723AF7"/>
    <w:rsid w:val="00724153"/>
    <w:rsid w:val="00725E8A"/>
    <w:rsid w:val="00742E83"/>
    <w:rsid w:val="00743CB4"/>
    <w:rsid w:val="00747F9D"/>
    <w:rsid w:val="00753D29"/>
    <w:rsid w:val="0076105B"/>
    <w:rsid w:val="00772FEF"/>
    <w:rsid w:val="00777BEC"/>
    <w:rsid w:val="0078370A"/>
    <w:rsid w:val="00787517"/>
    <w:rsid w:val="007A1FD5"/>
    <w:rsid w:val="007B0E1B"/>
    <w:rsid w:val="007C4047"/>
    <w:rsid w:val="007D0377"/>
    <w:rsid w:val="007D0F27"/>
    <w:rsid w:val="007D11B0"/>
    <w:rsid w:val="007D613B"/>
    <w:rsid w:val="007E00C3"/>
    <w:rsid w:val="007E1C62"/>
    <w:rsid w:val="007E7BA6"/>
    <w:rsid w:val="007F3A16"/>
    <w:rsid w:val="007F4B43"/>
    <w:rsid w:val="007F668E"/>
    <w:rsid w:val="007F7AB6"/>
    <w:rsid w:val="00800559"/>
    <w:rsid w:val="0080236F"/>
    <w:rsid w:val="0080690C"/>
    <w:rsid w:val="0082112B"/>
    <w:rsid w:val="0082402C"/>
    <w:rsid w:val="00825C35"/>
    <w:rsid w:val="008269C6"/>
    <w:rsid w:val="008273B4"/>
    <w:rsid w:val="00830FC2"/>
    <w:rsid w:val="008316F8"/>
    <w:rsid w:val="00836529"/>
    <w:rsid w:val="00844D3D"/>
    <w:rsid w:val="00850268"/>
    <w:rsid w:val="00852D9D"/>
    <w:rsid w:val="00856126"/>
    <w:rsid w:val="00857986"/>
    <w:rsid w:val="0086035A"/>
    <w:rsid w:val="00860B25"/>
    <w:rsid w:val="00881208"/>
    <w:rsid w:val="00881DE1"/>
    <w:rsid w:val="00897C05"/>
    <w:rsid w:val="008C44B5"/>
    <w:rsid w:val="008D6EAF"/>
    <w:rsid w:val="008E27A1"/>
    <w:rsid w:val="008E2804"/>
    <w:rsid w:val="008E644E"/>
    <w:rsid w:val="00903082"/>
    <w:rsid w:val="00921591"/>
    <w:rsid w:val="00923FDB"/>
    <w:rsid w:val="009261A6"/>
    <w:rsid w:val="0093131B"/>
    <w:rsid w:val="009449AB"/>
    <w:rsid w:val="00944C90"/>
    <w:rsid w:val="00947126"/>
    <w:rsid w:val="009501B7"/>
    <w:rsid w:val="009503EB"/>
    <w:rsid w:val="00951935"/>
    <w:rsid w:val="00955434"/>
    <w:rsid w:val="0096015E"/>
    <w:rsid w:val="00970083"/>
    <w:rsid w:val="00970B1A"/>
    <w:rsid w:val="00977E77"/>
    <w:rsid w:val="00983FF4"/>
    <w:rsid w:val="00985DB5"/>
    <w:rsid w:val="009905EA"/>
    <w:rsid w:val="00992F88"/>
    <w:rsid w:val="00993165"/>
    <w:rsid w:val="009A2698"/>
    <w:rsid w:val="009A3A75"/>
    <w:rsid w:val="009A751D"/>
    <w:rsid w:val="009B3709"/>
    <w:rsid w:val="009B7E6A"/>
    <w:rsid w:val="009C5B4C"/>
    <w:rsid w:val="009C6C6C"/>
    <w:rsid w:val="009D3A5A"/>
    <w:rsid w:val="009D73CF"/>
    <w:rsid w:val="009D7C07"/>
    <w:rsid w:val="009E1A8A"/>
    <w:rsid w:val="009E497F"/>
    <w:rsid w:val="009E76AC"/>
    <w:rsid w:val="009F0AD4"/>
    <w:rsid w:val="009F1DE5"/>
    <w:rsid w:val="009F65D1"/>
    <w:rsid w:val="00A03720"/>
    <w:rsid w:val="00A07A43"/>
    <w:rsid w:val="00A1548A"/>
    <w:rsid w:val="00A205D2"/>
    <w:rsid w:val="00A23FA4"/>
    <w:rsid w:val="00A345A3"/>
    <w:rsid w:val="00A40D7A"/>
    <w:rsid w:val="00A40E9B"/>
    <w:rsid w:val="00A51CF6"/>
    <w:rsid w:val="00A51EF4"/>
    <w:rsid w:val="00A602A3"/>
    <w:rsid w:val="00A674EA"/>
    <w:rsid w:val="00A86BE6"/>
    <w:rsid w:val="00A878C4"/>
    <w:rsid w:val="00A9508C"/>
    <w:rsid w:val="00A95FEE"/>
    <w:rsid w:val="00AA18DF"/>
    <w:rsid w:val="00AA321E"/>
    <w:rsid w:val="00AA3BBF"/>
    <w:rsid w:val="00AA4B7E"/>
    <w:rsid w:val="00AA6439"/>
    <w:rsid w:val="00AB660E"/>
    <w:rsid w:val="00AC682C"/>
    <w:rsid w:val="00AD228D"/>
    <w:rsid w:val="00AD36FE"/>
    <w:rsid w:val="00AE3DB8"/>
    <w:rsid w:val="00AF4DA3"/>
    <w:rsid w:val="00B11168"/>
    <w:rsid w:val="00B17570"/>
    <w:rsid w:val="00B22CD2"/>
    <w:rsid w:val="00B24E7C"/>
    <w:rsid w:val="00B368BA"/>
    <w:rsid w:val="00B45453"/>
    <w:rsid w:val="00B47855"/>
    <w:rsid w:val="00B50752"/>
    <w:rsid w:val="00B5323E"/>
    <w:rsid w:val="00B642CE"/>
    <w:rsid w:val="00B7051A"/>
    <w:rsid w:val="00B71F27"/>
    <w:rsid w:val="00B8022B"/>
    <w:rsid w:val="00B82F6E"/>
    <w:rsid w:val="00B84B3F"/>
    <w:rsid w:val="00B84B49"/>
    <w:rsid w:val="00BA34E7"/>
    <w:rsid w:val="00BA5B08"/>
    <w:rsid w:val="00BA7772"/>
    <w:rsid w:val="00BB3471"/>
    <w:rsid w:val="00BB4670"/>
    <w:rsid w:val="00BB5505"/>
    <w:rsid w:val="00BB71CA"/>
    <w:rsid w:val="00BB72FA"/>
    <w:rsid w:val="00BC135D"/>
    <w:rsid w:val="00BD0601"/>
    <w:rsid w:val="00BE01A0"/>
    <w:rsid w:val="00BE713D"/>
    <w:rsid w:val="00BE7EF9"/>
    <w:rsid w:val="00BF04AF"/>
    <w:rsid w:val="00C046AA"/>
    <w:rsid w:val="00C27C59"/>
    <w:rsid w:val="00C32455"/>
    <w:rsid w:val="00C32F0F"/>
    <w:rsid w:val="00C362E5"/>
    <w:rsid w:val="00C401E7"/>
    <w:rsid w:val="00C4654B"/>
    <w:rsid w:val="00C46BCA"/>
    <w:rsid w:val="00C56182"/>
    <w:rsid w:val="00C62A81"/>
    <w:rsid w:val="00C65529"/>
    <w:rsid w:val="00C67FEC"/>
    <w:rsid w:val="00C70C52"/>
    <w:rsid w:val="00C736FA"/>
    <w:rsid w:val="00C82FAC"/>
    <w:rsid w:val="00C92D47"/>
    <w:rsid w:val="00C97F0F"/>
    <w:rsid w:val="00CA1818"/>
    <w:rsid w:val="00CA220B"/>
    <w:rsid w:val="00CA5443"/>
    <w:rsid w:val="00CB38F2"/>
    <w:rsid w:val="00CB4BCC"/>
    <w:rsid w:val="00CC1C93"/>
    <w:rsid w:val="00CD4C57"/>
    <w:rsid w:val="00CE3018"/>
    <w:rsid w:val="00CE745B"/>
    <w:rsid w:val="00CF00A4"/>
    <w:rsid w:val="00CF38AE"/>
    <w:rsid w:val="00CF483A"/>
    <w:rsid w:val="00D00DA7"/>
    <w:rsid w:val="00D028BE"/>
    <w:rsid w:val="00D05D8D"/>
    <w:rsid w:val="00D069F4"/>
    <w:rsid w:val="00D100D5"/>
    <w:rsid w:val="00D104BC"/>
    <w:rsid w:val="00D12F4C"/>
    <w:rsid w:val="00D3106F"/>
    <w:rsid w:val="00D32B9E"/>
    <w:rsid w:val="00D33B09"/>
    <w:rsid w:val="00D517AD"/>
    <w:rsid w:val="00D51BD1"/>
    <w:rsid w:val="00D532EA"/>
    <w:rsid w:val="00D5352A"/>
    <w:rsid w:val="00D66DEC"/>
    <w:rsid w:val="00D67FE0"/>
    <w:rsid w:val="00D7214B"/>
    <w:rsid w:val="00D80AF1"/>
    <w:rsid w:val="00D903FA"/>
    <w:rsid w:val="00DA0B69"/>
    <w:rsid w:val="00DA2275"/>
    <w:rsid w:val="00DA2D75"/>
    <w:rsid w:val="00DA5CCE"/>
    <w:rsid w:val="00DA7AB3"/>
    <w:rsid w:val="00DB31FF"/>
    <w:rsid w:val="00DC19C1"/>
    <w:rsid w:val="00DC2493"/>
    <w:rsid w:val="00DC74EC"/>
    <w:rsid w:val="00DE5494"/>
    <w:rsid w:val="00DF06DC"/>
    <w:rsid w:val="00DF2168"/>
    <w:rsid w:val="00DF3E57"/>
    <w:rsid w:val="00DF5532"/>
    <w:rsid w:val="00DF65F0"/>
    <w:rsid w:val="00E02477"/>
    <w:rsid w:val="00E028DE"/>
    <w:rsid w:val="00E059D6"/>
    <w:rsid w:val="00E102D5"/>
    <w:rsid w:val="00E14506"/>
    <w:rsid w:val="00E204F5"/>
    <w:rsid w:val="00E2135D"/>
    <w:rsid w:val="00E274A5"/>
    <w:rsid w:val="00E3558A"/>
    <w:rsid w:val="00E40E58"/>
    <w:rsid w:val="00E44D0B"/>
    <w:rsid w:val="00E45FC8"/>
    <w:rsid w:val="00E5076D"/>
    <w:rsid w:val="00E5461D"/>
    <w:rsid w:val="00E61F7C"/>
    <w:rsid w:val="00E72BC2"/>
    <w:rsid w:val="00E74ACC"/>
    <w:rsid w:val="00E77FD8"/>
    <w:rsid w:val="00E90819"/>
    <w:rsid w:val="00E92283"/>
    <w:rsid w:val="00E922BB"/>
    <w:rsid w:val="00E92AC3"/>
    <w:rsid w:val="00E94FEB"/>
    <w:rsid w:val="00EA1051"/>
    <w:rsid w:val="00EB5B42"/>
    <w:rsid w:val="00EB68C1"/>
    <w:rsid w:val="00EC1131"/>
    <w:rsid w:val="00EC25EC"/>
    <w:rsid w:val="00EC4E7A"/>
    <w:rsid w:val="00ED1E63"/>
    <w:rsid w:val="00ED24C9"/>
    <w:rsid w:val="00ED6644"/>
    <w:rsid w:val="00EE15EF"/>
    <w:rsid w:val="00EE4570"/>
    <w:rsid w:val="00EE4FBF"/>
    <w:rsid w:val="00EF287B"/>
    <w:rsid w:val="00F12FE6"/>
    <w:rsid w:val="00F21928"/>
    <w:rsid w:val="00F2590E"/>
    <w:rsid w:val="00F30F63"/>
    <w:rsid w:val="00F343C8"/>
    <w:rsid w:val="00F4387F"/>
    <w:rsid w:val="00F54930"/>
    <w:rsid w:val="00F60EEA"/>
    <w:rsid w:val="00F65521"/>
    <w:rsid w:val="00F72567"/>
    <w:rsid w:val="00F736F1"/>
    <w:rsid w:val="00F76C53"/>
    <w:rsid w:val="00F828AB"/>
    <w:rsid w:val="00F83D2B"/>
    <w:rsid w:val="00F86C2B"/>
    <w:rsid w:val="00F87FDF"/>
    <w:rsid w:val="00F9022A"/>
    <w:rsid w:val="00F90BDB"/>
    <w:rsid w:val="00F925FF"/>
    <w:rsid w:val="00F94436"/>
    <w:rsid w:val="00F9615B"/>
    <w:rsid w:val="00FA06BA"/>
    <w:rsid w:val="00FA11E0"/>
    <w:rsid w:val="00FA14E9"/>
    <w:rsid w:val="00FA72DC"/>
    <w:rsid w:val="00FB13C0"/>
    <w:rsid w:val="00FC71EF"/>
    <w:rsid w:val="00FD23FD"/>
    <w:rsid w:val="00FD30EC"/>
    <w:rsid w:val="00FE1758"/>
    <w:rsid w:val="00FE3D34"/>
    <w:rsid w:val="00FE5BE5"/>
    <w:rsid w:val="00FF1F96"/>
    <w:rsid w:val="00FF1FA2"/>
    <w:rsid w:val="00FF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C2"/>
    <w:pPr>
      <w:spacing w:after="200" w:line="276" w:lineRule="auto"/>
    </w:pPr>
    <w:rPr>
      <w:rFonts w:eastAsia="Times New Roman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53D2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Calibri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5D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84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40FE"/>
    <w:rPr>
      <w:rFonts w:ascii="Calibri" w:hAnsi="Calibri" w:cs="Times New Roman"/>
    </w:rPr>
  </w:style>
  <w:style w:type="paragraph" w:styleId="ListParagraph">
    <w:name w:val="List Paragraph"/>
    <w:basedOn w:val="Normal"/>
    <w:uiPriority w:val="99"/>
    <w:qFormat/>
    <w:rsid w:val="003840FE"/>
    <w:pPr>
      <w:ind w:left="720"/>
      <w:contextualSpacing/>
    </w:pPr>
  </w:style>
  <w:style w:type="paragraph" w:customStyle="1" w:styleId="c8">
    <w:name w:val="c8"/>
    <w:basedOn w:val="Normal"/>
    <w:uiPriority w:val="99"/>
    <w:rsid w:val="00384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3840FE"/>
    <w:rPr>
      <w:rFonts w:cs="Times New Roman"/>
    </w:rPr>
  </w:style>
  <w:style w:type="paragraph" w:styleId="NoSpacing">
    <w:name w:val="No Spacing"/>
    <w:uiPriority w:val="99"/>
    <w:qFormat/>
    <w:rsid w:val="0095543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5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54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207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AD36F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83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akarova6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986</TotalTime>
  <Pages>4</Pages>
  <Words>891</Words>
  <Characters>5080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Гульнара</cp:lastModifiedBy>
  <cp:revision>113</cp:revision>
  <cp:lastPrinted>2017-11-21T07:10:00Z</cp:lastPrinted>
  <dcterms:created xsi:type="dcterms:W3CDTF">2002-01-01T02:59:00Z</dcterms:created>
  <dcterms:modified xsi:type="dcterms:W3CDTF">2002-01-01T01:21:00Z</dcterms:modified>
</cp:coreProperties>
</file>